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F3" w:rsidRPr="006F1069" w:rsidRDefault="006138F3" w:rsidP="00F306E0">
      <w:pPr>
        <w:rPr>
          <w:rFonts w:ascii="Monotype Corsiva" w:hAnsi="Monotype Corsiva" w:cs="Angsana New"/>
          <w:b/>
          <w:i/>
          <w:color w:val="0000FF"/>
          <w:lang w:val="en-US"/>
        </w:rPr>
      </w:pPr>
    </w:p>
    <w:p w:rsidR="006138F3" w:rsidRPr="00966BC3" w:rsidRDefault="006138F3" w:rsidP="00C17F4F">
      <w:pPr>
        <w:jc w:val="center"/>
        <w:rPr>
          <w:rFonts w:ascii="Monotype Corsiva" w:hAnsi="Monotype Corsiva" w:cs="Angsana New"/>
          <w:b/>
          <w:i/>
          <w:color w:val="000000"/>
          <w:sz w:val="72"/>
          <w:szCs w:val="7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5654.3pt;margin-top:0;width:225pt;height:104.7pt;z-index:251658240;visibility:visible;mso-position-horizontal:right" filled="t" fillcolor="red">
            <v:imagedata r:id="rId4" o:title=""/>
            <w10:wrap type="square" side="left"/>
          </v:shape>
        </w:pict>
      </w:r>
      <w:r w:rsidRPr="00966BC3">
        <w:rPr>
          <w:rFonts w:ascii="Monotype Corsiva" w:hAnsi="Monotype Corsiva" w:cs="Angsana New"/>
          <w:b/>
          <w:i/>
          <w:color w:val="000000"/>
          <w:sz w:val="72"/>
          <w:szCs w:val="72"/>
        </w:rPr>
        <w:t>ООО «Фортуна»</w:t>
      </w:r>
    </w:p>
    <w:p w:rsidR="006138F3" w:rsidRPr="00841E81" w:rsidRDefault="006138F3" w:rsidP="00A017C8">
      <w:pPr>
        <w:spacing w:after="0"/>
        <w:jc w:val="center"/>
        <w:rPr>
          <w:rFonts w:ascii="Monotype Corsiva" w:hAnsi="Monotype Corsiva"/>
          <w:b/>
          <w:i/>
          <w:sz w:val="48"/>
          <w:szCs w:val="48"/>
        </w:rPr>
      </w:pPr>
    </w:p>
    <w:p w:rsidR="006138F3" w:rsidRPr="00CF4E5A" w:rsidRDefault="006138F3" w:rsidP="00A017C8">
      <w:pPr>
        <w:spacing w:after="0"/>
        <w:jc w:val="center"/>
        <w:rPr>
          <w:rFonts w:ascii="Monotype Corsiva" w:hAnsi="Monotype Corsiva"/>
          <w:b/>
          <w:i/>
          <w:sz w:val="72"/>
          <w:szCs w:val="72"/>
          <w:u w:val="single"/>
        </w:rPr>
      </w:pPr>
      <w:r w:rsidRPr="00CF4E5A">
        <w:rPr>
          <w:rFonts w:ascii="Monotype Corsiva" w:hAnsi="Monotype Corsiva"/>
          <w:b/>
          <w:i/>
          <w:sz w:val="72"/>
          <w:szCs w:val="72"/>
          <w:u w:val="single"/>
        </w:rPr>
        <w:t>Прайс - лист</w:t>
      </w:r>
    </w:p>
    <w:p w:rsidR="006138F3" w:rsidRPr="00327C1C" w:rsidRDefault="006138F3" w:rsidP="00327C1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E453E">
        <w:rPr>
          <w:rFonts w:ascii="Times New Roman" w:hAnsi="Times New Roman"/>
          <w:b/>
          <w:i/>
          <w:sz w:val="28"/>
          <w:szCs w:val="28"/>
          <w:u w:val="single"/>
        </w:rPr>
        <w:t>Картофель</w:t>
      </w:r>
      <w:r>
        <w:rPr>
          <w:rFonts w:ascii="Times New Roman" w:hAnsi="Times New Roman"/>
          <w:sz w:val="28"/>
          <w:szCs w:val="28"/>
        </w:rPr>
        <w:t xml:space="preserve">                                             11.02.2015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1800"/>
        <w:gridCol w:w="1260"/>
      </w:tblGrid>
      <w:tr w:rsidR="006138F3" w:rsidTr="00C17F4F">
        <w:tc>
          <w:tcPr>
            <w:tcW w:w="540" w:type="dxa"/>
          </w:tcPr>
          <w:p w:rsidR="006138F3" w:rsidRPr="00C6201A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0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:rsidR="006138F3" w:rsidRPr="00C6201A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01A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1800" w:type="dxa"/>
          </w:tcPr>
          <w:p w:rsidR="006138F3" w:rsidRPr="00C6201A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01A">
              <w:rPr>
                <w:rFonts w:ascii="Times New Roman" w:hAnsi="Times New Roman"/>
                <w:b/>
                <w:sz w:val="24"/>
                <w:szCs w:val="24"/>
              </w:rPr>
              <w:t>Фасовка</w:t>
            </w:r>
          </w:p>
          <w:p w:rsidR="006138F3" w:rsidRPr="00C6201A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01A">
              <w:rPr>
                <w:rFonts w:ascii="Times New Roman" w:hAnsi="Times New Roman"/>
                <w:b/>
                <w:sz w:val="24"/>
                <w:szCs w:val="24"/>
              </w:rPr>
              <w:t>(кг)</w:t>
            </w:r>
          </w:p>
        </w:tc>
        <w:tc>
          <w:tcPr>
            <w:tcW w:w="1260" w:type="dxa"/>
          </w:tcPr>
          <w:p w:rsidR="006138F3" w:rsidRPr="00C6201A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201A">
              <w:rPr>
                <w:rFonts w:ascii="Times New Roman" w:hAnsi="Times New Roman"/>
                <w:b/>
                <w:sz w:val="24"/>
                <w:szCs w:val="24"/>
              </w:rPr>
              <w:t>Цена за кг (руб)</w:t>
            </w:r>
          </w:p>
        </w:tc>
      </w:tr>
      <w:tr w:rsidR="006138F3" w:rsidTr="00C17F4F">
        <w:tc>
          <w:tcPr>
            <w:tcW w:w="540" w:type="dxa"/>
          </w:tcPr>
          <w:p w:rsidR="006138F3" w:rsidRPr="00C6201A" w:rsidRDefault="006138F3" w:rsidP="00A017C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201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6138F3" w:rsidRPr="00C6201A" w:rsidRDefault="006138F3" w:rsidP="00A017C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201A">
              <w:rPr>
                <w:rFonts w:ascii="Times New Roman" w:hAnsi="Times New Roman"/>
                <w:i/>
                <w:sz w:val="20"/>
                <w:szCs w:val="20"/>
              </w:rPr>
              <w:t>Картофель продовольственный</w:t>
            </w:r>
          </w:p>
        </w:tc>
        <w:tc>
          <w:tcPr>
            <w:tcW w:w="1800" w:type="dxa"/>
          </w:tcPr>
          <w:p w:rsidR="006138F3" w:rsidRPr="00C6201A" w:rsidRDefault="006138F3" w:rsidP="00A017C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201A">
              <w:rPr>
                <w:rFonts w:ascii="Times New Roman" w:hAnsi="Times New Roman"/>
                <w:i/>
                <w:sz w:val="20"/>
                <w:szCs w:val="20"/>
              </w:rPr>
              <w:t>30-40 (сетка)</w:t>
            </w:r>
          </w:p>
        </w:tc>
        <w:tc>
          <w:tcPr>
            <w:tcW w:w="1260" w:type="dxa"/>
          </w:tcPr>
          <w:p w:rsidR="006138F3" w:rsidRPr="00C6201A" w:rsidRDefault="006138F3" w:rsidP="00A017C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6138F3" w:rsidRPr="002371C7" w:rsidRDefault="006138F3" w:rsidP="00A017C8">
      <w:pPr>
        <w:spacing w:after="0"/>
        <w:jc w:val="center"/>
        <w:rPr>
          <w:rFonts w:ascii="Castellar" w:hAnsi="Castellar"/>
          <w:b/>
          <w:i/>
          <w:sz w:val="28"/>
          <w:szCs w:val="28"/>
          <w:u w:val="single"/>
        </w:rPr>
      </w:pPr>
      <w:r w:rsidRPr="002371C7">
        <w:rPr>
          <w:rFonts w:ascii="Times New Roman" w:hAnsi="Times New Roman"/>
          <w:b/>
          <w:i/>
          <w:sz w:val="28"/>
          <w:szCs w:val="28"/>
          <w:u w:val="single"/>
        </w:rPr>
        <w:t>Крупа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4002"/>
        <w:gridCol w:w="1800"/>
        <w:gridCol w:w="1260"/>
      </w:tblGrid>
      <w:tr w:rsidR="006138F3" w:rsidRPr="009841EA" w:rsidTr="00C17F4F">
        <w:tc>
          <w:tcPr>
            <w:tcW w:w="498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2BC6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002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2BC6">
              <w:rPr>
                <w:rFonts w:ascii="Times New Roman" w:hAnsi="Times New Roman"/>
                <w:i/>
                <w:sz w:val="20"/>
                <w:szCs w:val="20"/>
              </w:rPr>
              <w:t>Гречневая Ядрица 1 сорт ГОСТ</w:t>
            </w:r>
          </w:p>
        </w:tc>
        <w:tc>
          <w:tcPr>
            <w:tcW w:w="180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2BC6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</w:t>
            </w:r>
          </w:p>
        </w:tc>
      </w:tr>
      <w:tr w:rsidR="006138F3" w:rsidRPr="009841EA" w:rsidTr="00C17F4F">
        <w:tc>
          <w:tcPr>
            <w:tcW w:w="498" w:type="dxa"/>
          </w:tcPr>
          <w:p w:rsidR="006138F3" w:rsidRPr="00B64BA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4002" w:type="dxa"/>
          </w:tcPr>
          <w:p w:rsidR="006138F3" w:rsidRPr="00B64BA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Продел гречневый</w:t>
            </w:r>
          </w:p>
        </w:tc>
        <w:tc>
          <w:tcPr>
            <w:tcW w:w="180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6138F3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</w:p>
        </w:tc>
      </w:tr>
      <w:tr w:rsidR="006138F3" w:rsidRPr="009841EA" w:rsidTr="00C17F4F">
        <w:tc>
          <w:tcPr>
            <w:tcW w:w="498" w:type="dxa"/>
          </w:tcPr>
          <w:p w:rsidR="006138F3" w:rsidRPr="00B64BAE" w:rsidRDefault="006138F3" w:rsidP="00B64B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4002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2BC6">
              <w:rPr>
                <w:rFonts w:ascii="Times New Roman" w:hAnsi="Times New Roman"/>
                <w:i/>
                <w:sz w:val="20"/>
                <w:szCs w:val="20"/>
              </w:rPr>
              <w:t>Пшено 1 сорт</w:t>
            </w:r>
          </w:p>
        </w:tc>
        <w:tc>
          <w:tcPr>
            <w:tcW w:w="180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2BC6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</w:tr>
      <w:tr w:rsidR="006138F3" w:rsidRPr="009841EA" w:rsidTr="00C17F4F">
        <w:tc>
          <w:tcPr>
            <w:tcW w:w="498" w:type="dxa"/>
          </w:tcPr>
          <w:p w:rsidR="006138F3" w:rsidRPr="00B64BA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4002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2BC6">
              <w:rPr>
                <w:rFonts w:ascii="Times New Roman" w:hAnsi="Times New Roman"/>
                <w:i/>
                <w:sz w:val="20"/>
                <w:szCs w:val="20"/>
              </w:rPr>
              <w:t>Горох колотый</w:t>
            </w:r>
          </w:p>
        </w:tc>
        <w:tc>
          <w:tcPr>
            <w:tcW w:w="180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2BC6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</w:t>
            </w:r>
          </w:p>
        </w:tc>
      </w:tr>
      <w:tr w:rsidR="006138F3" w:rsidRPr="009841EA" w:rsidTr="00C17F4F">
        <w:tc>
          <w:tcPr>
            <w:tcW w:w="498" w:type="dxa"/>
          </w:tcPr>
          <w:p w:rsidR="006138F3" w:rsidRPr="00B64BA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4002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2BC6">
              <w:rPr>
                <w:rFonts w:ascii="Times New Roman" w:hAnsi="Times New Roman"/>
                <w:i/>
                <w:sz w:val="20"/>
                <w:szCs w:val="20"/>
              </w:rPr>
              <w:t>Геркулес</w:t>
            </w:r>
          </w:p>
        </w:tc>
        <w:tc>
          <w:tcPr>
            <w:tcW w:w="180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2BC6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11,5</w:t>
            </w:r>
          </w:p>
        </w:tc>
      </w:tr>
      <w:tr w:rsidR="006138F3" w:rsidRPr="009841EA" w:rsidTr="00C17F4F">
        <w:tc>
          <w:tcPr>
            <w:tcW w:w="498" w:type="dxa"/>
          </w:tcPr>
          <w:p w:rsidR="006138F3" w:rsidRPr="00B64BA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4002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2BC6">
              <w:rPr>
                <w:rFonts w:ascii="Times New Roman" w:hAnsi="Times New Roman"/>
                <w:i/>
                <w:sz w:val="20"/>
                <w:szCs w:val="20"/>
              </w:rPr>
              <w:t>Овсяная</w:t>
            </w:r>
          </w:p>
        </w:tc>
        <w:tc>
          <w:tcPr>
            <w:tcW w:w="180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2BC6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</w:tr>
      <w:tr w:rsidR="006138F3" w:rsidRPr="009841EA" w:rsidTr="00C17F4F">
        <w:tc>
          <w:tcPr>
            <w:tcW w:w="498" w:type="dxa"/>
          </w:tcPr>
          <w:p w:rsidR="006138F3" w:rsidRPr="00B64BA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4002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2BC6">
              <w:rPr>
                <w:rFonts w:ascii="Times New Roman" w:hAnsi="Times New Roman"/>
                <w:i/>
                <w:sz w:val="20"/>
                <w:szCs w:val="20"/>
              </w:rPr>
              <w:t>Манная М</w:t>
            </w:r>
          </w:p>
        </w:tc>
        <w:tc>
          <w:tcPr>
            <w:tcW w:w="180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2BC6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21,5</w:t>
            </w:r>
          </w:p>
        </w:tc>
      </w:tr>
      <w:tr w:rsidR="006138F3" w:rsidRPr="009841EA" w:rsidTr="00C17F4F">
        <w:tc>
          <w:tcPr>
            <w:tcW w:w="498" w:type="dxa"/>
          </w:tcPr>
          <w:p w:rsidR="006138F3" w:rsidRPr="00B64BA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4002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2BC6">
              <w:rPr>
                <w:rFonts w:ascii="Times New Roman" w:hAnsi="Times New Roman"/>
                <w:i/>
                <w:sz w:val="20"/>
                <w:szCs w:val="20"/>
              </w:rPr>
              <w:t>Перловая</w:t>
            </w:r>
          </w:p>
        </w:tc>
        <w:tc>
          <w:tcPr>
            <w:tcW w:w="180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2BC6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</w:tr>
      <w:tr w:rsidR="006138F3" w:rsidRPr="009841EA" w:rsidTr="00C17F4F">
        <w:tc>
          <w:tcPr>
            <w:tcW w:w="498" w:type="dxa"/>
          </w:tcPr>
          <w:p w:rsidR="006138F3" w:rsidRPr="00B64BA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4002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2BC6">
              <w:rPr>
                <w:rFonts w:ascii="Times New Roman" w:hAnsi="Times New Roman"/>
                <w:i/>
                <w:sz w:val="20"/>
                <w:szCs w:val="20"/>
              </w:rPr>
              <w:t>Ячневая</w:t>
            </w:r>
          </w:p>
        </w:tc>
        <w:tc>
          <w:tcPr>
            <w:tcW w:w="180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</w:t>
            </w:r>
          </w:p>
        </w:tc>
        <w:tc>
          <w:tcPr>
            <w:tcW w:w="126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</w:tr>
      <w:tr w:rsidR="006138F3" w:rsidRPr="009841EA" w:rsidTr="00C17F4F">
        <w:tc>
          <w:tcPr>
            <w:tcW w:w="498" w:type="dxa"/>
          </w:tcPr>
          <w:p w:rsidR="006138F3" w:rsidRPr="00B64BA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10</w:t>
            </w:r>
          </w:p>
        </w:tc>
        <w:tc>
          <w:tcPr>
            <w:tcW w:w="4002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2BC6">
              <w:rPr>
                <w:rFonts w:ascii="Times New Roman" w:hAnsi="Times New Roman"/>
                <w:i/>
                <w:sz w:val="20"/>
                <w:szCs w:val="20"/>
              </w:rPr>
              <w:t>Пшеничная</w:t>
            </w:r>
          </w:p>
        </w:tc>
        <w:tc>
          <w:tcPr>
            <w:tcW w:w="180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D2BC6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6138F3" w:rsidRPr="004D2BC6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16,5</w:t>
            </w:r>
          </w:p>
        </w:tc>
      </w:tr>
    </w:tbl>
    <w:p w:rsidR="006138F3" w:rsidRPr="002371C7" w:rsidRDefault="006138F3" w:rsidP="00A017C8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2371C7">
        <w:rPr>
          <w:rFonts w:ascii="Times New Roman" w:hAnsi="Times New Roman"/>
          <w:b/>
          <w:i/>
          <w:sz w:val="28"/>
          <w:szCs w:val="28"/>
          <w:u w:val="single"/>
        </w:rPr>
        <w:t>Мука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1800"/>
        <w:gridCol w:w="1260"/>
      </w:tblGrid>
      <w:tr w:rsidR="006138F3" w:rsidTr="00C17F4F">
        <w:trPr>
          <w:trHeight w:val="218"/>
        </w:trPr>
        <w:tc>
          <w:tcPr>
            <w:tcW w:w="54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453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6138F3" w:rsidRPr="00CB0309" w:rsidRDefault="006138F3" w:rsidP="00A017C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B0309">
              <w:rPr>
                <w:rFonts w:ascii="Times New Roman" w:hAnsi="Times New Roman"/>
                <w:i/>
                <w:sz w:val="20"/>
                <w:szCs w:val="20"/>
              </w:rPr>
              <w:t>Мука пшеничная хлебопекарная в/с</w:t>
            </w:r>
          </w:p>
        </w:tc>
        <w:tc>
          <w:tcPr>
            <w:tcW w:w="1800" w:type="dxa"/>
          </w:tcPr>
          <w:p w:rsidR="006138F3" w:rsidRPr="00CB0309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B0309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6138F3" w:rsidRPr="00A017C8" w:rsidRDefault="006138F3" w:rsidP="00A017C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A017C8">
              <w:rPr>
                <w:i/>
                <w:sz w:val="20"/>
                <w:szCs w:val="20"/>
              </w:rPr>
              <w:t>17</w:t>
            </w:r>
            <w:r>
              <w:rPr>
                <w:i/>
                <w:sz w:val="20"/>
                <w:szCs w:val="20"/>
              </w:rPr>
              <w:t>,5</w:t>
            </w:r>
          </w:p>
        </w:tc>
      </w:tr>
      <w:tr w:rsidR="006138F3" w:rsidTr="00C17F4F">
        <w:trPr>
          <w:trHeight w:val="277"/>
        </w:trPr>
        <w:tc>
          <w:tcPr>
            <w:tcW w:w="54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453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6138F3" w:rsidRPr="00CB0309" w:rsidRDefault="006138F3" w:rsidP="00A017C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B0309">
              <w:rPr>
                <w:rFonts w:ascii="Times New Roman" w:hAnsi="Times New Roman"/>
                <w:i/>
                <w:sz w:val="20"/>
                <w:szCs w:val="20"/>
              </w:rPr>
              <w:t>Мука пшеничная хлебопекарная 1 сорт</w:t>
            </w:r>
          </w:p>
        </w:tc>
        <w:tc>
          <w:tcPr>
            <w:tcW w:w="1800" w:type="dxa"/>
          </w:tcPr>
          <w:p w:rsidR="006138F3" w:rsidRPr="00CB0309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B0309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6138F3" w:rsidRPr="00A017C8" w:rsidRDefault="006138F3" w:rsidP="00A017C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16,5</w:t>
            </w:r>
          </w:p>
        </w:tc>
      </w:tr>
      <w:tr w:rsidR="006138F3" w:rsidTr="00C17F4F">
        <w:tc>
          <w:tcPr>
            <w:tcW w:w="54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453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6138F3" w:rsidRPr="00CB0309" w:rsidRDefault="006138F3" w:rsidP="00A017C8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CB0309">
              <w:rPr>
                <w:rFonts w:ascii="Times New Roman" w:hAnsi="Times New Roman"/>
                <w:i/>
                <w:sz w:val="20"/>
                <w:szCs w:val="20"/>
              </w:rPr>
              <w:t>Мука пшеничная хлебопекарная 2 сорт</w:t>
            </w:r>
          </w:p>
        </w:tc>
        <w:tc>
          <w:tcPr>
            <w:tcW w:w="1800" w:type="dxa"/>
          </w:tcPr>
          <w:p w:rsidR="006138F3" w:rsidRPr="00CB0309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B0309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6138F3" w:rsidRPr="00A017C8" w:rsidRDefault="006138F3" w:rsidP="00A017C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15,8</w:t>
            </w:r>
          </w:p>
        </w:tc>
      </w:tr>
      <w:tr w:rsidR="006138F3" w:rsidTr="00C17F4F">
        <w:tc>
          <w:tcPr>
            <w:tcW w:w="54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6138F3" w:rsidRPr="00CB0309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Мука ржаная</w:t>
            </w:r>
          </w:p>
        </w:tc>
        <w:tc>
          <w:tcPr>
            <w:tcW w:w="1800" w:type="dxa"/>
          </w:tcPr>
          <w:p w:rsidR="006138F3" w:rsidRPr="00CB0309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6138F3" w:rsidRDefault="006138F3" w:rsidP="00A017C8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10,2</w:t>
            </w:r>
          </w:p>
        </w:tc>
      </w:tr>
    </w:tbl>
    <w:p w:rsidR="006138F3" w:rsidRPr="00BE453E" w:rsidRDefault="006138F3" w:rsidP="00A017C8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E453E">
        <w:rPr>
          <w:rFonts w:ascii="Times New Roman" w:hAnsi="Times New Roman"/>
          <w:b/>
          <w:i/>
          <w:sz w:val="28"/>
          <w:szCs w:val="28"/>
          <w:u w:val="single"/>
        </w:rPr>
        <w:t>Зерно, корма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1800"/>
        <w:gridCol w:w="1260"/>
      </w:tblGrid>
      <w:tr w:rsidR="006138F3" w:rsidRPr="00BE453E" w:rsidTr="00C17F4F">
        <w:tc>
          <w:tcPr>
            <w:tcW w:w="54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453E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453E">
              <w:rPr>
                <w:rFonts w:ascii="Times New Roman" w:hAnsi="Times New Roman"/>
                <w:i/>
                <w:sz w:val="20"/>
                <w:szCs w:val="20"/>
              </w:rPr>
              <w:t>Ячмень</w:t>
            </w:r>
          </w:p>
        </w:tc>
        <w:tc>
          <w:tcPr>
            <w:tcW w:w="180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453E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7,2</w:t>
            </w:r>
          </w:p>
        </w:tc>
      </w:tr>
      <w:tr w:rsidR="006138F3" w:rsidRPr="00BE453E" w:rsidTr="00C17F4F">
        <w:tc>
          <w:tcPr>
            <w:tcW w:w="54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453E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453E">
              <w:rPr>
                <w:rFonts w:ascii="Times New Roman" w:hAnsi="Times New Roman"/>
                <w:i/>
                <w:sz w:val="20"/>
                <w:szCs w:val="20"/>
              </w:rPr>
              <w:t>Пшеница</w:t>
            </w:r>
          </w:p>
        </w:tc>
        <w:tc>
          <w:tcPr>
            <w:tcW w:w="180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453E">
              <w:rPr>
                <w:rFonts w:ascii="Times New Roman" w:hAnsi="Times New Roman"/>
                <w:i/>
                <w:sz w:val="20"/>
                <w:szCs w:val="20"/>
              </w:rPr>
              <w:t>50</w:t>
            </w:r>
          </w:p>
        </w:tc>
        <w:tc>
          <w:tcPr>
            <w:tcW w:w="126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11,5</w:t>
            </w:r>
          </w:p>
        </w:tc>
      </w:tr>
      <w:tr w:rsidR="006138F3" w:rsidRPr="00BE453E" w:rsidTr="00C17F4F">
        <w:tc>
          <w:tcPr>
            <w:tcW w:w="54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453E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453E">
              <w:rPr>
                <w:rFonts w:ascii="Times New Roman" w:hAnsi="Times New Roman"/>
                <w:i/>
                <w:sz w:val="20"/>
                <w:szCs w:val="20"/>
              </w:rPr>
              <w:t>Овёс:</w:t>
            </w:r>
          </w:p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453E">
              <w:rPr>
                <w:rFonts w:ascii="Times New Roman" w:hAnsi="Times New Roman"/>
                <w:i/>
                <w:sz w:val="20"/>
                <w:szCs w:val="20"/>
              </w:rPr>
              <w:t>-россыпь</w:t>
            </w:r>
          </w:p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453E">
              <w:rPr>
                <w:rFonts w:ascii="Times New Roman" w:hAnsi="Times New Roman"/>
                <w:i/>
                <w:sz w:val="20"/>
                <w:szCs w:val="20"/>
              </w:rPr>
              <w:t>-в мешках</w:t>
            </w:r>
          </w:p>
        </w:tc>
        <w:tc>
          <w:tcPr>
            <w:tcW w:w="180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453E">
              <w:rPr>
                <w:rFonts w:ascii="Times New Roman" w:hAnsi="Times New Roman"/>
                <w:i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6138F3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138F3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4,7</w:t>
            </w:r>
          </w:p>
        </w:tc>
      </w:tr>
      <w:tr w:rsidR="006138F3" w:rsidRPr="00BE453E" w:rsidTr="00C17F4F">
        <w:tc>
          <w:tcPr>
            <w:tcW w:w="54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453E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96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E453E">
              <w:rPr>
                <w:rFonts w:ascii="Times New Roman" w:hAnsi="Times New Roman"/>
                <w:i/>
                <w:sz w:val="20"/>
                <w:szCs w:val="20"/>
              </w:rPr>
              <w:t>Отруби пшеничные (пушистые)</w:t>
            </w:r>
          </w:p>
        </w:tc>
        <w:tc>
          <w:tcPr>
            <w:tcW w:w="180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</w:t>
            </w:r>
          </w:p>
        </w:tc>
        <w:tc>
          <w:tcPr>
            <w:tcW w:w="126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</w:tr>
      <w:tr w:rsidR="006138F3" w:rsidRPr="00BE453E" w:rsidTr="00C17F4F">
        <w:tc>
          <w:tcPr>
            <w:tcW w:w="54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396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Отруби пшеничные (гранулированные)</w:t>
            </w:r>
          </w:p>
        </w:tc>
        <w:tc>
          <w:tcPr>
            <w:tcW w:w="180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</w:t>
            </w:r>
          </w:p>
        </w:tc>
        <w:tc>
          <w:tcPr>
            <w:tcW w:w="126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6,8</w:t>
            </w:r>
          </w:p>
        </w:tc>
      </w:tr>
      <w:tr w:rsidR="006138F3" w:rsidRPr="00BE453E" w:rsidTr="00C17F4F">
        <w:tc>
          <w:tcPr>
            <w:tcW w:w="540" w:type="dxa"/>
          </w:tcPr>
          <w:p w:rsidR="006138F3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3960" w:type="dxa"/>
          </w:tcPr>
          <w:p w:rsidR="006138F3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Кормосмесь универсальная</w:t>
            </w:r>
          </w:p>
        </w:tc>
        <w:tc>
          <w:tcPr>
            <w:tcW w:w="1800" w:type="dxa"/>
          </w:tcPr>
          <w:p w:rsidR="006138F3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5,8</w:t>
            </w:r>
          </w:p>
        </w:tc>
      </w:tr>
      <w:tr w:rsidR="006138F3" w:rsidRPr="00BE453E" w:rsidTr="00C17F4F">
        <w:tc>
          <w:tcPr>
            <w:tcW w:w="540" w:type="dxa"/>
          </w:tcPr>
          <w:p w:rsidR="006138F3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3960" w:type="dxa"/>
          </w:tcPr>
          <w:p w:rsidR="006138F3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Кормосмесь гранулированная</w:t>
            </w:r>
          </w:p>
        </w:tc>
        <w:tc>
          <w:tcPr>
            <w:tcW w:w="1800" w:type="dxa"/>
          </w:tcPr>
          <w:p w:rsidR="006138F3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</w:t>
            </w:r>
          </w:p>
        </w:tc>
        <w:tc>
          <w:tcPr>
            <w:tcW w:w="1260" w:type="dxa"/>
          </w:tcPr>
          <w:p w:rsidR="006138F3" w:rsidRPr="00BE453E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</w:tr>
      <w:tr w:rsidR="006138F3" w:rsidRPr="00BE453E" w:rsidTr="00C17F4F">
        <w:tc>
          <w:tcPr>
            <w:tcW w:w="540" w:type="dxa"/>
          </w:tcPr>
          <w:p w:rsidR="006138F3" w:rsidRPr="00CF4E5A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F4E5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0" w:type="dxa"/>
          </w:tcPr>
          <w:p w:rsidR="006138F3" w:rsidRPr="00CF4E5A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F4E5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Подсолнечник </w:t>
            </w:r>
          </w:p>
        </w:tc>
        <w:tc>
          <w:tcPr>
            <w:tcW w:w="1800" w:type="dxa"/>
          </w:tcPr>
          <w:p w:rsidR="006138F3" w:rsidRPr="00CF4E5A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россыпь</w:t>
            </w:r>
          </w:p>
        </w:tc>
        <w:tc>
          <w:tcPr>
            <w:tcW w:w="1260" w:type="dxa"/>
          </w:tcPr>
          <w:p w:rsidR="006138F3" w:rsidRPr="00CF4E5A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F4E5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20</w:t>
            </w:r>
          </w:p>
        </w:tc>
      </w:tr>
      <w:tr w:rsidR="006138F3" w:rsidRPr="00BE453E" w:rsidTr="00C17F4F">
        <w:tc>
          <w:tcPr>
            <w:tcW w:w="540" w:type="dxa"/>
          </w:tcPr>
          <w:p w:rsidR="006138F3" w:rsidRPr="00CF4E5A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F4E5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0" w:type="dxa"/>
          </w:tcPr>
          <w:p w:rsidR="006138F3" w:rsidRPr="00CF4E5A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F4E5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Зерновые отходы пшеничные</w:t>
            </w:r>
          </w:p>
        </w:tc>
        <w:tc>
          <w:tcPr>
            <w:tcW w:w="1800" w:type="dxa"/>
          </w:tcPr>
          <w:p w:rsidR="006138F3" w:rsidRPr="00CF4E5A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F4E5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россыпь</w:t>
            </w:r>
          </w:p>
        </w:tc>
        <w:tc>
          <w:tcPr>
            <w:tcW w:w="1260" w:type="dxa"/>
          </w:tcPr>
          <w:p w:rsidR="006138F3" w:rsidRPr="00CF4E5A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F4E5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4,8</w:t>
            </w:r>
          </w:p>
        </w:tc>
      </w:tr>
      <w:tr w:rsidR="006138F3" w:rsidRPr="00BE453E" w:rsidTr="00C17F4F">
        <w:tc>
          <w:tcPr>
            <w:tcW w:w="540" w:type="dxa"/>
          </w:tcPr>
          <w:p w:rsidR="006138F3" w:rsidRPr="00CF4E5A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F4E5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0" w:type="dxa"/>
          </w:tcPr>
          <w:p w:rsidR="006138F3" w:rsidRPr="00CF4E5A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F4E5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Зерновые отходы гречневые</w:t>
            </w:r>
          </w:p>
        </w:tc>
        <w:tc>
          <w:tcPr>
            <w:tcW w:w="1800" w:type="dxa"/>
          </w:tcPr>
          <w:p w:rsidR="006138F3" w:rsidRPr="00CF4E5A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F4E5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россыпь</w:t>
            </w:r>
          </w:p>
        </w:tc>
        <w:tc>
          <w:tcPr>
            <w:tcW w:w="1260" w:type="dxa"/>
          </w:tcPr>
          <w:p w:rsidR="006138F3" w:rsidRPr="00CF4E5A" w:rsidRDefault="006138F3" w:rsidP="00A017C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F4E5A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4,3</w:t>
            </w:r>
          </w:p>
        </w:tc>
      </w:tr>
    </w:tbl>
    <w:p w:rsidR="006138F3" w:rsidRDefault="006138F3" w:rsidP="00A017C8">
      <w:pPr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E453E">
        <w:rPr>
          <w:rFonts w:ascii="Times New Roman" w:hAnsi="Times New Roman"/>
          <w:b/>
          <w:i/>
          <w:sz w:val="28"/>
          <w:szCs w:val="28"/>
          <w:u w:val="single"/>
        </w:rPr>
        <w:t>Строительные материалы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1800"/>
        <w:gridCol w:w="1260"/>
      </w:tblGrid>
      <w:tr w:rsidR="006138F3" w:rsidTr="00C17F4F">
        <w:tc>
          <w:tcPr>
            <w:tcW w:w="540" w:type="dxa"/>
          </w:tcPr>
          <w:p w:rsidR="006138F3" w:rsidRPr="00C6201A" w:rsidRDefault="006138F3" w:rsidP="00A017C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201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6138F3" w:rsidRPr="00C6201A" w:rsidRDefault="006138F3" w:rsidP="00A017C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201A">
              <w:rPr>
                <w:rFonts w:ascii="Times New Roman" w:hAnsi="Times New Roman"/>
                <w:i/>
                <w:sz w:val="20"/>
                <w:szCs w:val="20"/>
              </w:rPr>
              <w:t>Льноволокно №2 (строительная паля)</w:t>
            </w:r>
          </w:p>
        </w:tc>
        <w:tc>
          <w:tcPr>
            <w:tcW w:w="1800" w:type="dxa"/>
          </w:tcPr>
          <w:p w:rsidR="006138F3" w:rsidRPr="00C6201A" w:rsidRDefault="006138F3" w:rsidP="00A017C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6201A">
              <w:rPr>
                <w:rFonts w:ascii="Times New Roman" w:hAnsi="Times New Roman"/>
                <w:i/>
                <w:sz w:val="20"/>
                <w:szCs w:val="20"/>
              </w:rPr>
              <w:t>30(тюк)</w:t>
            </w:r>
          </w:p>
        </w:tc>
        <w:tc>
          <w:tcPr>
            <w:tcW w:w="1260" w:type="dxa"/>
          </w:tcPr>
          <w:p w:rsidR="006138F3" w:rsidRPr="00C6201A" w:rsidRDefault="006138F3" w:rsidP="00A017C8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</w:t>
            </w:r>
          </w:p>
        </w:tc>
      </w:tr>
    </w:tbl>
    <w:p w:rsidR="006138F3" w:rsidRDefault="006138F3" w:rsidP="00966BC3">
      <w:pPr>
        <w:spacing w:after="0"/>
        <w:rPr>
          <w:rFonts w:ascii="Times New Roman" w:hAnsi="Times New Roman"/>
          <w:b/>
          <w:i/>
        </w:rPr>
      </w:pPr>
    </w:p>
    <w:p w:rsidR="006138F3" w:rsidRPr="00A017C8" w:rsidRDefault="006138F3" w:rsidP="00A017C8">
      <w:pPr>
        <w:spacing w:after="0"/>
        <w:jc w:val="center"/>
        <w:rPr>
          <w:rFonts w:ascii="Times New Roman" w:hAnsi="Times New Roman"/>
          <w:b/>
          <w:i/>
        </w:rPr>
      </w:pPr>
      <w:r w:rsidRPr="00A017C8">
        <w:rPr>
          <w:rFonts w:ascii="Times New Roman" w:hAnsi="Times New Roman"/>
          <w:b/>
          <w:i/>
        </w:rPr>
        <w:t>Стоимость</w:t>
      </w:r>
      <w:r w:rsidRPr="0058136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17C8">
        <w:rPr>
          <w:rFonts w:ascii="Times New Roman" w:hAnsi="Times New Roman"/>
          <w:b/>
          <w:i/>
        </w:rPr>
        <w:t>продукции указана на складе продавца, включает стоимость продукции, тару, погрузочные работы, НДС.</w:t>
      </w:r>
    </w:p>
    <w:p w:rsidR="006138F3" w:rsidRPr="00A017C8" w:rsidRDefault="006138F3" w:rsidP="00C17F4F">
      <w:pPr>
        <w:spacing w:after="0"/>
        <w:jc w:val="center"/>
        <w:rPr>
          <w:rFonts w:ascii="Times New Roman" w:hAnsi="Times New Roman"/>
          <w:b/>
          <w:i/>
        </w:rPr>
      </w:pPr>
      <w:r w:rsidRPr="00A017C8">
        <w:rPr>
          <w:rFonts w:ascii="Times New Roman" w:hAnsi="Times New Roman"/>
          <w:b/>
          <w:i/>
        </w:rPr>
        <w:t>Доставка осуществляется автотранспортом и ж/д во все регионы России (рассчитывается индивидуально).</w:t>
      </w:r>
    </w:p>
    <w:p w:rsidR="006138F3" w:rsidRPr="00A017C8" w:rsidRDefault="006138F3" w:rsidP="00C17F4F">
      <w:pPr>
        <w:spacing w:after="0"/>
        <w:jc w:val="center"/>
        <w:rPr>
          <w:rFonts w:ascii="Times New Roman" w:hAnsi="Times New Roman"/>
          <w:b/>
          <w:i/>
        </w:rPr>
      </w:pPr>
      <w:r w:rsidRPr="00A017C8">
        <w:rPr>
          <w:rFonts w:ascii="Times New Roman" w:hAnsi="Times New Roman"/>
          <w:b/>
          <w:i/>
        </w:rPr>
        <w:t>Постоянным клиентам предоставляется скидка.</w:t>
      </w:r>
    </w:p>
    <w:p w:rsidR="006138F3" w:rsidRPr="00A017C8" w:rsidRDefault="006138F3" w:rsidP="00A017C8">
      <w:pPr>
        <w:spacing w:after="0"/>
        <w:jc w:val="center"/>
        <w:rPr>
          <w:rFonts w:ascii="Times New Roman" w:hAnsi="Times New Roman"/>
          <w:b/>
          <w:i/>
        </w:rPr>
      </w:pPr>
      <w:r w:rsidRPr="00A017C8">
        <w:rPr>
          <w:rFonts w:ascii="Times New Roman" w:hAnsi="Times New Roman"/>
          <w:b/>
          <w:i/>
        </w:rPr>
        <w:t>Будем рады взаимовыгодному и долгосрочному сотрудничеству.</w:t>
      </w:r>
    </w:p>
    <w:p w:rsidR="006138F3" w:rsidRPr="004B5E78" w:rsidRDefault="006138F3" w:rsidP="00C17F4F">
      <w:pPr>
        <w:spacing w:after="0"/>
        <w:jc w:val="center"/>
        <w:rPr>
          <w:rFonts w:ascii="Times New Roman" w:hAnsi="Times New Roman"/>
          <w:b/>
          <w:i/>
          <w:u w:val="single"/>
        </w:rPr>
      </w:pPr>
      <w:r w:rsidRPr="004B5E78">
        <w:rPr>
          <w:rFonts w:ascii="Times New Roman" w:hAnsi="Times New Roman"/>
          <w:b/>
          <w:i/>
          <w:u w:val="single"/>
        </w:rPr>
        <w:t>Контактная информация:</w:t>
      </w:r>
    </w:p>
    <w:p w:rsidR="006138F3" w:rsidRPr="00A017C8" w:rsidRDefault="006138F3" w:rsidP="00C17F4F">
      <w:pPr>
        <w:spacing w:after="0"/>
        <w:jc w:val="center"/>
        <w:rPr>
          <w:rFonts w:ascii="Times New Roman" w:hAnsi="Times New Roman"/>
          <w:b/>
          <w:i/>
        </w:rPr>
      </w:pPr>
      <w:r w:rsidRPr="00A017C8">
        <w:rPr>
          <w:rFonts w:ascii="Times New Roman" w:hAnsi="Times New Roman"/>
          <w:b/>
          <w:i/>
        </w:rPr>
        <w:t>Менеджер</w:t>
      </w:r>
      <w:r>
        <w:rPr>
          <w:rFonts w:ascii="Times New Roman" w:hAnsi="Times New Roman"/>
          <w:b/>
          <w:i/>
        </w:rPr>
        <w:t xml:space="preserve"> отдела продаж</w:t>
      </w:r>
      <w:r w:rsidRPr="00E15CF2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–</w:t>
      </w:r>
      <w:r w:rsidRPr="00A017C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i/>
        </w:rPr>
        <w:t>Вадим Циммерман</w:t>
      </w:r>
    </w:p>
    <w:p w:rsidR="006138F3" w:rsidRPr="00B34C8A" w:rsidRDefault="006138F3" w:rsidP="00C17F4F">
      <w:pPr>
        <w:spacing w:after="0"/>
        <w:jc w:val="center"/>
      </w:pPr>
      <w:r w:rsidRPr="00A017C8">
        <w:rPr>
          <w:rFonts w:ascii="Times New Roman" w:hAnsi="Times New Roman"/>
          <w:b/>
          <w:i/>
          <w:lang w:val="en-US"/>
        </w:rPr>
        <w:t>e</w:t>
      </w:r>
      <w:r w:rsidRPr="00B34C8A">
        <w:rPr>
          <w:rFonts w:ascii="Times New Roman" w:hAnsi="Times New Roman"/>
          <w:b/>
          <w:i/>
        </w:rPr>
        <w:t>-</w:t>
      </w:r>
      <w:r w:rsidRPr="00A017C8">
        <w:rPr>
          <w:rFonts w:ascii="Times New Roman" w:hAnsi="Times New Roman"/>
          <w:b/>
          <w:i/>
          <w:lang w:val="en-US"/>
        </w:rPr>
        <w:t>mail</w:t>
      </w:r>
      <w:r w:rsidRPr="00B34C8A">
        <w:rPr>
          <w:rFonts w:ascii="Times New Roman" w:hAnsi="Times New Roman"/>
          <w:b/>
          <w:i/>
        </w:rPr>
        <w:t xml:space="preserve">: </w:t>
      </w:r>
      <w:hyperlink r:id="rId5" w:history="1">
        <w:r w:rsidRPr="00A017C8">
          <w:rPr>
            <w:rStyle w:val="Hyperlink"/>
            <w:rFonts w:ascii="Times New Roman" w:hAnsi="Times New Roman"/>
            <w:i/>
            <w:lang w:val="en-US"/>
          </w:rPr>
          <w:t>fortuna</w:t>
        </w:r>
        <w:r w:rsidRPr="00B34C8A">
          <w:rPr>
            <w:rStyle w:val="Hyperlink"/>
            <w:rFonts w:ascii="Times New Roman" w:hAnsi="Times New Roman"/>
            <w:i/>
          </w:rPr>
          <w:t>61114@</w:t>
        </w:r>
        <w:r w:rsidRPr="00A017C8">
          <w:rPr>
            <w:rStyle w:val="Hyperlink"/>
            <w:rFonts w:ascii="Times New Roman" w:hAnsi="Times New Roman"/>
            <w:i/>
            <w:lang w:val="en-US"/>
          </w:rPr>
          <w:t>mail</w:t>
        </w:r>
        <w:r w:rsidRPr="00B34C8A">
          <w:rPr>
            <w:rStyle w:val="Hyperlink"/>
            <w:rFonts w:ascii="Times New Roman" w:hAnsi="Times New Roman"/>
            <w:i/>
          </w:rPr>
          <w:t>.</w:t>
        </w:r>
        <w:r w:rsidRPr="00A017C8">
          <w:rPr>
            <w:rStyle w:val="Hyperlink"/>
            <w:rFonts w:ascii="Times New Roman" w:hAnsi="Times New Roman"/>
            <w:i/>
            <w:lang w:val="en-US"/>
          </w:rPr>
          <w:t>ru</w:t>
        </w:r>
      </w:hyperlink>
    </w:p>
    <w:p w:rsidR="006138F3" w:rsidRPr="00B64BAE" w:rsidRDefault="006138F3" w:rsidP="00B64BAE">
      <w:pPr>
        <w:spacing w:after="0"/>
        <w:jc w:val="center"/>
        <w:rPr>
          <w:i/>
          <w:lang w:val="en-US"/>
        </w:rPr>
      </w:pPr>
      <w:r w:rsidRPr="00F1052A">
        <w:rPr>
          <w:b/>
          <w:i/>
          <w:lang w:val="en-US"/>
        </w:rPr>
        <w:t>ISQ</w:t>
      </w:r>
      <w:r w:rsidRPr="00AF3C85">
        <w:rPr>
          <w:b/>
          <w:i/>
          <w:lang w:val="en-US"/>
        </w:rPr>
        <w:t>:</w:t>
      </w:r>
      <w:r w:rsidRPr="00AF3C85">
        <w:rPr>
          <w:i/>
          <w:lang w:val="en-US"/>
        </w:rPr>
        <w:t xml:space="preserve"> 678288187</w:t>
      </w:r>
    </w:p>
    <w:p w:rsidR="006138F3" w:rsidRPr="007E2F79" w:rsidRDefault="006138F3" w:rsidP="00C17F4F">
      <w:pPr>
        <w:spacing w:after="0"/>
        <w:jc w:val="center"/>
        <w:rPr>
          <w:rFonts w:ascii="Times New Roman" w:hAnsi="Times New Roman"/>
          <w:i/>
          <w:lang w:val="en-US"/>
        </w:rPr>
      </w:pPr>
      <w:r w:rsidRPr="004D245F">
        <w:rPr>
          <w:rFonts w:ascii="Times New Roman" w:hAnsi="Times New Roman"/>
          <w:b/>
          <w:i/>
        </w:rPr>
        <w:t>тел</w:t>
      </w:r>
      <w:r w:rsidRPr="007E2F79">
        <w:rPr>
          <w:rFonts w:ascii="Times New Roman" w:hAnsi="Times New Roman"/>
          <w:b/>
          <w:i/>
          <w:lang w:val="en-US"/>
        </w:rPr>
        <w:t>./</w:t>
      </w:r>
      <w:r w:rsidRPr="004D245F">
        <w:rPr>
          <w:rFonts w:ascii="Times New Roman" w:hAnsi="Times New Roman"/>
          <w:b/>
          <w:i/>
        </w:rPr>
        <w:t>факс</w:t>
      </w:r>
      <w:r w:rsidRPr="007E2F79">
        <w:rPr>
          <w:rFonts w:ascii="Times New Roman" w:hAnsi="Times New Roman"/>
          <w:i/>
          <w:lang w:val="en-US"/>
        </w:rPr>
        <w:t>:(3852)554-011</w:t>
      </w:r>
    </w:p>
    <w:p w:rsidR="006138F3" w:rsidRPr="00A017C8" w:rsidRDefault="006138F3" w:rsidP="00C17F4F">
      <w:pPr>
        <w:spacing w:after="0"/>
        <w:jc w:val="center"/>
        <w:rPr>
          <w:rFonts w:ascii="Times New Roman" w:hAnsi="Times New Roman"/>
          <w:i/>
        </w:rPr>
      </w:pPr>
    </w:p>
    <w:sectPr w:rsidR="006138F3" w:rsidRPr="00A017C8" w:rsidSect="00AF3C85">
      <w:pgSz w:w="11906" w:h="16838"/>
      <w:pgMar w:top="540" w:right="720" w:bottom="180" w:left="90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63F"/>
    <w:rsid w:val="000200B9"/>
    <w:rsid w:val="0002437D"/>
    <w:rsid w:val="00026683"/>
    <w:rsid w:val="0002764F"/>
    <w:rsid w:val="00030241"/>
    <w:rsid w:val="000407C5"/>
    <w:rsid w:val="00044328"/>
    <w:rsid w:val="00044E35"/>
    <w:rsid w:val="00045D15"/>
    <w:rsid w:val="00052846"/>
    <w:rsid w:val="00083187"/>
    <w:rsid w:val="0008443C"/>
    <w:rsid w:val="000B5A09"/>
    <w:rsid w:val="000C406F"/>
    <w:rsid w:val="000D038B"/>
    <w:rsid w:val="000E4BB0"/>
    <w:rsid w:val="00101445"/>
    <w:rsid w:val="00113362"/>
    <w:rsid w:val="001426B1"/>
    <w:rsid w:val="00146DFB"/>
    <w:rsid w:val="0015665E"/>
    <w:rsid w:val="00166A9A"/>
    <w:rsid w:val="001855CD"/>
    <w:rsid w:val="00187B5B"/>
    <w:rsid w:val="001B12D7"/>
    <w:rsid w:val="001E6134"/>
    <w:rsid w:val="00200968"/>
    <w:rsid w:val="00225FCF"/>
    <w:rsid w:val="00226448"/>
    <w:rsid w:val="00227DA9"/>
    <w:rsid w:val="002371C7"/>
    <w:rsid w:val="002424A8"/>
    <w:rsid w:val="00260FD4"/>
    <w:rsid w:val="002734F7"/>
    <w:rsid w:val="00274986"/>
    <w:rsid w:val="002750C3"/>
    <w:rsid w:val="00287378"/>
    <w:rsid w:val="00297759"/>
    <w:rsid w:val="00297DE7"/>
    <w:rsid w:val="002D250D"/>
    <w:rsid w:val="00327C1C"/>
    <w:rsid w:val="00343509"/>
    <w:rsid w:val="003500E4"/>
    <w:rsid w:val="0037018A"/>
    <w:rsid w:val="00373610"/>
    <w:rsid w:val="003815F0"/>
    <w:rsid w:val="00394590"/>
    <w:rsid w:val="003A1595"/>
    <w:rsid w:val="003C1C81"/>
    <w:rsid w:val="003C1F9E"/>
    <w:rsid w:val="00406F5D"/>
    <w:rsid w:val="00411A8C"/>
    <w:rsid w:val="00420ACE"/>
    <w:rsid w:val="00444E9F"/>
    <w:rsid w:val="0044789B"/>
    <w:rsid w:val="0047187C"/>
    <w:rsid w:val="00473451"/>
    <w:rsid w:val="00487118"/>
    <w:rsid w:val="004A296A"/>
    <w:rsid w:val="004A69F3"/>
    <w:rsid w:val="004A72C0"/>
    <w:rsid w:val="004B05F6"/>
    <w:rsid w:val="004B5E78"/>
    <w:rsid w:val="004C10F9"/>
    <w:rsid w:val="004D245F"/>
    <w:rsid w:val="004D2BC6"/>
    <w:rsid w:val="004D2E4B"/>
    <w:rsid w:val="004F0809"/>
    <w:rsid w:val="004F418D"/>
    <w:rsid w:val="00510275"/>
    <w:rsid w:val="005378DB"/>
    <w:rsid w:val="00537EE1"/>
    <w:rsid w:val="00544A05"/>
    <w:rsid w:val="0056105D"/>
    <w:rsid w:val="0057034B"/>
    <w:rsid w:val="005745C2"/>
    <w:rsid w:val="00576ABC"/>
    <w:rsid w:val="0058136B"/>
    <w:rsid w:val="005B692E"/>
    <w:rsid w:val="005C18EF"/>
    <w:rsid w:val="005C36DA"/>
    <w:rsid w:val="005C373D"/>
    <w:rsid w:val="005D5B4E"/>
    <w:rsid w:val="005F34D3"/>
    <w:rsid w:val="0061248D"/>
    <w:rsid w:val="006138F3"/>
    <w:rsid w:val="00634177"/>
    <w:rsid w:val="00666F7E"/>
    <w:rsid w:val="0067463F"/>
    <w:rsid w:val="006F1069"/>
    <w:rsid w:val="00700844"/>
    <w:rsid w:val="00702E50"/>
    <w:rsid w:val="00744EAB"/>
    <w:rsid w:val="00755C4B"/>
    <w:rsid w:val="0078634A"/>
    <w:rsid w:val="0079121D"/>
    <w:rsid w:val="00797EC2"/>
    <w:rsid w:val="007A116D"/>
    <w:rsid w:val="007A7AC5"/>
    <w:rsid w:val="007E090A"/>
    <w:rsid w:val="007E2F79"/>
    <w:rsid w:val="007E457C"/>
    <w:rsid w:val="007F660A"/>
    <w:rsid w:val="00814200"/>
    <w:rsid w:val="00832693"/>
    <w:rsid w:val="00841E81"/>
    <w:rsid w:val="008568C0"/>
    <w:rsid w:val="0086600C"/>
    <w:rsid w:val="00872BE1"/>
    <w:rsid w:val="0087686D"/>
    <w:rsid w:val="00877759"/>
    <w:rsid w:val="00882349"/>
    <w:rsid w:val="00885D4B"/>
    <w:rsid w:val="00886C44"/>
    <w:rsid w:val="008D7B1C"/>
    <w:rsid w:val="008F2FDF"/>
    <w:rsid w:val="00910DA1"/>
    <w:rsid w:val="00922BE1"/>
    <w:rsid w:val="00923E9A"/>
    <w:rsid w:val="00924746"/>
    <w:rsid w:val="009648CA"/>
    <w:rsid w:val="00966BC3"/>
    <w:rsid w:val="00980382"/>
    <w:rsid w:val="00981096"/>
    <w:rsid w:val="00983953"/>
    <w:rsid w:val="009841EA"/>
    <w:rsid w:val="00985A04"/>
    <w:rsid w:val="009A5387"/>
    <w:rsid w:val="009B6D2A"/>
    <w:rsid w:val="009C49E7"/>
    <w:rsid w:val="009C7CFC"/>
    <w:rsid w:val="009E33F8"/>
    <w:rsid w:val="009E5678"/>
    <w:rsid w:val="009E779A"/>
    <w:rsid w:val="009F3438"/>
    <w:rsid w:val="00A017C8"/>
    <w:rsid w:val="00A616AE"/>
    <w:rsid w:val="00A75DF6"/>
    <w:rsid w:val="00A83039"/>
    <w:rsid w:val="00A92A97"/>
    <w:rsid w:val="00AB5FEE"/>
    <w:rsid w:val="00AC645A"/>
    <w:rsid w:val="00AD2BDC"/>
    <w:rsid w:val="00AF0D7D"/>
    <w:rsid w:val="00AF10DD"/>
    <w:rsid w:val="00AF3C85"/>
    <w:rsid w:val="00B0666C"/>
    <w:rsid w:val="00B134E5"/>
    <w:rsid w:val="00B140BC"/>
    <w:rsid w:val="00B34C8A"/>
    <w:rsid w:val="00B37718"/>
    <w:rsid w:val="00B40A71"/>
    <w:rsid w:val="00B46108"/>
    <w:rsid w:val="00B53706"/>
    <w:rsid w:val="00B5433A"/>
    <w:rsid w:val="00B64BAE"/>
    <w:rsid w:val="00B84DD0"/>
    <w:rsid w:val="00B921AB"/>
    <w:rsid w:val="00B936B4"/>
    <w:rsid w:val="00BB5405"/>
    <w:rsid w:val="00BD5828"/>
    <w:rsid w:val="00BE453E"/>
    <w:rsid w:val="00BF2FB5"/>
    <w:rsid w:val="00BF7C43"/>
    <w:rsid w:val="00C11C7B"/>
    <w:rsid w:val="00C17F4F"/>
    <w:rsid w:val="00C51446"/>
    <w:rsid w:val="00C6201A"/>
    <w:rsid w:val="00C83A9A"/>
    <w:rsid w:val="00C867BE"/>
    <w:rsid w:val="00CA2213"/>
    <w:rsid w:val="00CB0309"/>
    <w:rsid w:val="00CB26D4"/>
    <w:rsid w:val="00CE7A3F"/>
    <w:rsid w:val="00CF4E5A"/>
    <w:rsid w:val="00D12A1E"/>
    <w:rsid w:val="00D20BD8"/>
    <w:rsid w:val="00D306D2"/>
    <w:rsid w:val="00D40C0F"/>
    <w:rsid w:val="00D76138"/>
    <w:rsid w:val="00DB4B52"/>
    <w:rsid w:val="00DB5010"/>
    <w:rsid w:val="00DE439D"/>
    <w:rsid w:val="00E021A5"/>
    <w:rsid w:val="00E15CF2"/>
    <w:rsid w:val="00E40472"/>
    <w:rsid w:val="00E43810"/>
    <w:rsid w:val="00E54B60"/>
    <w:rsid w:val="00E76BF4"/>
    <w:rsid w:val="00E903ED"/>
    <w:rsid w:val="00EA5115"/>
    <w:rsid w:val="00EB6207"/>
    <w:rsid w:val="00EC1F0C"/>
    <w:rsid w:val="00ED1DCB"/>
    <w:rsid w:val="00EF5D37"/>
    <w:rsid w:val="00EF6D2A"/>
    <w:rsid w:val="00F1052A"/>
    <w:rsid w:val="00F16051"/>
    <w:rsid w:val="00F306E0"/>
    <w:rsid w:val="00F971FD"/>
    <w:rsid w:val="00FA0F7A"/>
    <w:rsid w:val="00FC4CB4"/>
    <w:rsid w:val="00FC4E27"/>
    <w:rsid w:val="00FD492F"/>
    <w:rsid w:val="00FE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136B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581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una61114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396</TotalTime>
  <Pages>1</Pages>
  <Words>224</Words>
  <Characters>1281</Characters>
  <Application>Microsoft Office Outlook</Application>
  <DocSecurity>0</DocSecurity>
  <Lines>0</Lines>
  <Paragraphs>0</Paragraphs>
  <ScaleCrop>false</ScaleCrop>
  <Company>ООО "НТЦ Галэкс"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manager1</cp:lastModifiedBy>
  <cp:revision>62</cp:revision>
  <dcterms:created xsi:type="dcterms:W3CDTF">2014-11-14T11:59:00Z</dcterms:created>
  <dcterms:modified xsi:type="dcterms:W3CDTF">2015-02-26T04:19:00Z</dcterms:modified>
</cp:coreProperties>
</file>